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CF7369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F7369" w:rsidRPr="006C09F8" w:rsidRDefault="00CF7369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francuski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francuski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CF7369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CF7369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7369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CF7369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CF7369" w:rsidRPr="006C09F8" w:rsidRDefault="00CF7369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CF7369" w:rsidRDefault="00CF7369"/>
    <w:p w:rsidR="00CF7369" w:rsidRDefault="00CF7369"/>
    <w:p w:rsidR="00CF7369" w:rsidRDefault="00CF736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CF7369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CF7369" w:rsidRPr="006C09F8" w:rsidTr="006C09F8">
        <w:tc>
          <w:tcPr>
            <w:tcW w:w="2448" w:type="dxa"/>
            <w:vMerge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CF7369" w:rsidRDefault="00CF7369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CF7369" w:rsidRDefault="00CF7369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CF7369" w:rsidRDefault="00CF7369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CF7369" w:rsidRDefault="00CF7369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CF7369" w:rsidRPr="006C09F8" w:rsidRDefault="00CF7369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CF7369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CF7369" w:rsidRPr="006C09F8" w:rsidRDefault="00CF7369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F7369" w:rsidRPr="006C09F8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CF7369" w:rsidRPr="006C09F8" w:rsidRDefault="00CF7369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CF7369" w:rsidRPr="00062E40" w:rsidTr="00AC1EBC">
        <w:trPr>
          <w:trHeight w:val="4105"/>
        </w:trPr>
        <w:tc>
          <w:tcPr>
            <w:tcW w:w="2448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Elodie Heu, Jean-Jacques Mabilat, Edito B2+, Wyd. </w:t>
            </w:r>
            <w:r w:rsidRPr="009F560A">
              <w:rPr>
                <w:rFonts w:ascii="Arial" w:hAnsi="Arial" w:cs="Arial"/>
                <w:sz w:val="20"/>
                <w:szCs w:val="20"/>
              </w:rPr>
              <w:t>Didier, Paris, 2006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Bloomfield Anatole et Emmanuelle Daill. DELF B2 : 200 activités. CLE International,</w:t>
            </w:r>
          </w:p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Boulares, Michele et Jean-Louis Frerot. Grammaire progressive du français : niveau avancé. CLE International,</w:t>
            </w:r>
          </w:p>
          <w:p w:rsidR="00CF7369" w:rsidRPr="006C09F8" w:rsidRDefault="00CF7369" w:rsidP="00062E40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 xml:space="preserve">Leroy-Miquel Claire. </w:t>
            </w:r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Vocabulaire progressif du français : niveau avancé. </w:t>
            </w:r>
            <w:r w:rsidRPr="009F560A">
              <w:rPr>
                <w:rFonts w:ascii="Arial" w:hAnsi="Arial" w:cs="Arial"/>
                <w:sz w:val="20"/>
                <w:szCs w:val="20"/>
              </w:rPr>
              <w:t>CLE International, strony internetowe przydatne w realizacji powyższego programu podane przez  prowadzącego zajęcia</w:t>
            </w:r>
          </w:p>
        </w:tc>
      </w:tr>
      <w:tr w:rsidR="00CF7369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CF7369" w:rsidRPr="00BC3743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CF7369" w:rsidRPr="006C09F8" w:rsidTr="00AC1EBC">
        <w:trPr>
          <w:trHeight w:val="263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CF7369" w:rsidRPr="006C09F8" w:rsidRDefault="00CF7369" w:rsidP="00D101F8">
      <w:pPr>
        <w:rPr>
          <w:rFonts w:ascii="Arial" w:hAnsi="Arial" w:cs="Arial"/>
          <w:sz w:val="20"/>
          <w:szCs w:val="20"/>
        </w:rPr>
      </w:pPr>
    </w:p>
    <w:p w:rsidR="00CF7369" w:rsidRPr="006C09F8" w:rsidRDefault="00CF7369">
      <w:pPr>
        <w:rPr>
          <w:rFonts w:ascii="Arial" w:hAnsi="Arial" w:cs="Arial"/>
          <w:sz w:val="20"/>
          <w:szCs w:val="20"/>
        </w:rPr>
      </w:pPr>
    </w:p>
    <w:sectPr w:rsidR="00CF7369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062E40"/>
    <w:rsid w:val="0030568F"/>
    <w:rsid w:val="00382CC3"/>
    <w:rsid w:val="003F1C32"/>
    <w:rsid w:val="00464C49"/>
    <w:rsid w:val="00471381"/>
    <w:rsid w:val="004A6D1E"/>
    <w:rsid w:val="004E2722"/>
    <w:rsid w:val="004F754B"/>
    <w:rsid w:val="006C09F8"/>
    <w:rsid w:val="00914B93"/>
    <w:rsid w:val="009F5503"/>
    <w:rsid w:val="009F560A"/>
    <w:rsid w:val="00A03A36"/>
    <w:rsid w:val="00AC1EBC"/>
    <w:rsid w:val="00AF1494"/>
    <w:rsid w:val="00B02247"/>
    <w:rsid w:val="00BC3743"/>
    <w:rsid w:val="00CE3C4F"/>
    <w:rsid w:val="00CF7369"/>
    <w:rsid w:val="00D101F8"/>
    <w:rsid w:val="00D31271"/>
    <w:rsid w:val="00D923A4"/>
    <w:rsid w:val="00E16617"/>
    <w:rsid w:val="00E309A5"/>
    <w:rsid w:val="00E44834"/>
    <w:rsid w:val="00F10B5A"/>
    <w:rsid w:val="00F91A69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efaultParagraphFont"/>
    <w:uiPriority w:val="99"/>
    <w:rsid w:val="00D101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01F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605</Words>
  <Characters>3631</Characters>
  <Application>Microsoft Office Outlook</Application>
  <DocSecurity>0</DocSecurity>
  <Lines>0</Lines>
  <Paragraphs>0</Paragraphs>
  <ScaleCrop>false</ScaleCrop>
  <Company>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ACKJ2</cp:lastModifiedBy>
  <cp:revision>3</cp:revision>
  <cp:lastPrinted>2013-06-25T12:12:00Z</cp:lastPrinted>
  <dcterms:created xsi:type="dcterms:W3CDTF">2013-06-27T13:18:00Z</dcterms:created>
  <dcterms:modified xsi:type="dcterms:W3CDTF">2013-06-27T13:19:00Z</dcterms:modified>
</cp:coreProperties>
</file>